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97EB" w14:textId="77777777" w:rsidR="000C5B42" w:rsidRPr="00A1273D" w:rsidRDefault="000C5B42" w:rsidP="000C5B42">
      <w:pPr>
        <w:pStyle w:val="1Tema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7F7F68A" wp14:editId="0EB9EA65">
            <wp:simplePos x="0" y="0"/>
            <wp:positionH relativeFrom="column">
              <wp:posOffset>4090424</wp:posOffset>
            </wp:positionH>
            <wp:positionV relativeFrom="paragraph">
              <wp:posOffset>34925</wp:posOffset>
            </wp:positionV>
            <wp:extent cx="2416149" cy="1075050"/>
            <wp:effectExtent l="0" t="0" r="0" b="5080"/>
            <wp:wrapNone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49" cy="10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85">
        <w:t>EXPORT</w:t>
      </w:r>
    </w:p>
    <w:p w14:paraId="53DEDF66" w14:textId="77777777" w:rsidR="000C5B42" w:rsidRPr="00A1273D" w:rsidRDefault="004C7D00" w:rsidP="000C5B42">
      <w:pPr>
        <w:pStyle w:val="2Rubrik"/>
        <w:spacing w:line="240" w:lineRule="auto"/>
        <w:jc w:val="left"/>
        <w:rPr>
          <w:color w:val="E32313" w:themeColor="accent1"/>
          <w:sz w:val="64"/>
          <w:szCs w:val="64"/>
        </w:rPr>
      </w:pPr>
      <w:r>
        <w:rPr>
          <w:color w:val="E32313" w:themeColor="accent1"/>
          <w:sz w:val="64"/>
          <w:szCs w:val="64"/>
        </w:rPr>
        <w:t xml:space="preserve">Identifiering av djur </w:t>
      </w:r>
    </w:p>
    <w:p w14:paraId="282D1B68" w14:textId="77777777" w:rsidR="000C5B42" w:rsidRDefault="000C5B42" w:rsidP="000C5B42">
      <w:pPr>
        <w:pStyle w:val="2Rubrik"/>
        <w:jc w:val="left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61EB81" wp14:editId="009459EE">
                <wp:simplePos x="0" y="0"/>
                <wp:positionH relativeFrom="column">
                  <wp:posOffset>-50878</wp:posOffset>
                </wp:positionH>
                <wp:positionV relativeFrom="paragraph">
                  <wp:posOffset>440677</wp:posOffset>
                </wp:positionV>
                <wp:extent cx="5178490" cy="0"/>
                <wp:effectExtent l="0" t="12700" r="15875" b="12700"/>
                <wp:wrapNone/>
                <wp:docPr id="36" name="R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849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9A62F" id="Rak 3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34.7pt" to="403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" strokecolor="#e32313 [3204]" strokeweight="1.75pt">
                <v:stroke joinstyle="miter"/>
              </v:line>
            </w:pict>
          </mc:Fallback>
        </mc:AlternateContent>
      </w:r>
    </w:p>
    <w:p w14:paraId="658125F8" w14:textId="77777777" w:rsidR="00123CFA" w:rsidRDefault="00123CFA" w:rsidP="00123CFA">
      <w:pPr>
        <w:pStyle w:val="Normal1"/>
      </w:pPr>
      <w:r>
        <w:rPr>
          <w:rStyle w:val="Betoning"/>
        </w:rPr>
        <w:t xml:space="preserve">Om fler än ett djur ska transporteras fyller du i detta dokument och sparar ned på sin dator. Bifoga längst ner i formuläret. </w:t>
      </w:r>
    </w:p>
    <w:p w14:paraId="269A75FC" w14:textId="77777777" w:rsidR="00123CFA" w:rsidRDefault="00123CFA" w:rsidP="00123CFA">
      <w:pPr>
        <w:pStyle w:val="Normal1"/>
      </w:pPr>
      <w:r>
        <w:rPr>
          <w:rStyle w:val="Betoning"/>
        </w:rPr>
        <w:t xml:space="preserve">OBS! Vi kan endast ta emot </w:t>
      </w:r>
      <w:proofErr w:type="spellStart"/>
      <w:r>
        <w:rPr>
          <w:rStyle w:val="Betoning"/>
        </w:rPr>
        <w:t>windows</w:t>
      </w:r>
      <w:proofErr w:type="spellEnd"/>
      <w:r>
        <w:rPr>
          <w:rStyle w:val="Betoning"/>
        </w:rPr>
        <w:t>-kompatibla dokument.</w:t>
      </w:r>
    </w:p>
    <w:p w14:paraId="0EAD04B0" w14:textId="77777777" w:rsidR="00D65E6D" w:rsidRDefault="00D65E6D" w:rsidP="00D65E6D">
      <w:pPr>
        <w:pStyle w:val="4Underrubrik"/>
      </w:pPr>
      <w:r>
        <w:t xml:space="preserve">I.31. </w:t>
      </w:r>
      <w:r w:rsidR="004C7D00">
        <w:t>Vid fler än ett djur, anv</w:t>
      </w:r>
      <w:r w:rsidR="00B05EBF">
        <w:t xml:space="preserve">änd formuläret nedan och fyll i </w:t>
      </w:r>
      <w:r w:rsidR="004C7D00">
        <w:t>uppgifter</w:t>
      </w:r>
    </w:p>
    <w:p w14:paraId="1E9999FF" w14:textId="77777777" w:rsidR="00D65E6D" w:rsidRDefault="00D65E6D" w:rsidP="00D65E6D">
      <w:pPr>
        <w:pStyle w:val="3Text"/>
        <w:numPr>
          <w:ilvl w:val="0"/>
          <w:numId w:val="12"/>
        </w:numPr>
      </w:pPr>
      <w:r>
        <w:t>Art:</w:t>
      </w:r>
    </w:p>
    <w:p w14:paraId="05B59F1C" w14:textId="77777777" w:rsidR="00795FD4" w:rsidRDefault="00795FD4" w:rsidP="00D65E6D">
      <w:pPr>
        <w:pStyle w:val="3Text"/>
        <w:numPr>
          <w:ilvl w:val="0"/>
          <w:numId w:val="12"/>
        </w:numPr>
      </w:pPr>
      <w:r>
        <w:t>Namn:</w:t>
      </w:r>
    </w:p>
    <w:p w14:paraId="23A5B5FD" w14:textId="77777777" w:rsidR="00B05EBF" w:rsidRDefault="00B05EBF" w:rsidP="00D65E6D">
      <w:pPr>
        <w:pStyle w:val="3Text"/>
        <w:numPr>
          <w:ilvl w:val="0"/>
          <w:numId w:val="12"/>
        </w:numPr>
      </w:pPr>
      <w:r>
        <w:t>Kön:</w:t>
      </w:r>
    </w:p>
    <w:p w14:paraId="274362F5" w14:textId="77777777" w:rsidR="00B05EBF" w:rsidRDefault="00B05EBF" w:rsidP="00D65E6D">
      <w:pPr>
        <w:pStyle w:val="3Text"/>
        <w:numPr>
          <w:ilvl w:val="0"/>
          <w:numId w:val="12"/>
        </w:numPr>
      </w:pPr>
      <w:r>
        <w:t>Ålder:</w:t>
      </w:r>
    </w:p>
    <w:p w14:paraId="6E07AFF3" w14:textId="2E31E8D0" w:rsidR="00EC126C" w:rsidRDefault="00EC126C" w:rsidP="00D65E6D">
      <w:pPr>
        <w:pStyle w:val="3Text"/>
        <w:numPr>
          <w:ilvl w:val="0"/>
          <w:numId w:val="12"/>
        </w:numPr>
      </w:pPr>
      <w:r>
        <w:t>Typ av ID-märkning:</w:t>
      </w:r>
    </w:p>
    <w:p w14:paraId="5F3825BF" w14:textId="3715E830" w:rsidR="00D65E6D" w:rsidRDefault="00D65E6D" w:rsidP="00D65E6D">
      <w:pPr>
        <w:pStyle w:val="3Text"/>
        <w:numPr>
          <w:ilvl w:val="0"/>
          <w:numId w:val="12"/>
        </w:numPr>
      </w:pPr>
      <w:r>
        <w:t>I</w:t>
      </w:r>
      <w:r w:rsidR="00EC126C">
        <w:t>D</w:t>
      </w:r>
      <w:r>
        <w:t>-nr:</w:t>
      </w:r>
    </w:p>
    <w:p w14:paraId="080CFAF0" w14:textId="7A1BE570" w:rsidR="00123CFA" w:rsidRDefault="00D65E6D" w:rsidP="00123CFA">
      <w:pPr>
        <w:pStyle w:val="3Text"/>
        <w:numPr>
          <w:ilvl w:val="0"/>
          <w:numId w:val="12"/>
        </w:numPr>
      </w:pPr>
      <w:r>
        <w:t>Pass-nr</w:t>
      </w:r>
      <w:r w:rsidR="00B05EBF">
        <w:t xml:space="preserve"> (för häst UELN-nr)</w:t>
      </w:r>
      <w:r>
        <w:t>:</w:t>
      </w:r>
    </w:p>
    <w:p w14:paraId="1B3DE271" w14:textId="7E7187B3" w:rsidR="00EC126C" w:rsidRDefault="00EC126C" w:rsidP="00123CFA">
      <w:pPr>
        <w:pStyle w:val="3Text"/>
        <w:numPr>
          <w:ilvl w:val="0"/>
          <w:numId w:val="12"/>
        </w:numPr>
      </w:pPr>
      <w:r>
        <w:t>För häst:</w:t>
      </w:r>
    </w:p>
    <w:p w14:paraId="646FD3AA" w14:textId="7F79BBC4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7C25451C" w14:textId="0DD6A0D3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750387E6" w14:textId="77777777" w:rsidR="00D65E6D" w:rsidRDefault="00D65E6D" w:rsidP="00D65E6D">
      <w:pPr>
        <w:pStyle w:val="3Text"/>
      </w:pPr>
    </w:p>
    <w:p w14:paraId="07E57393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088F9404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072E071E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0BD3BD14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55095E10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636A75AF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0631ADAB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3AE02C99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451BBB41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53EB8600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4AA21B23" w14:textId="4BD2AD84" w:rsidR="00795FD4" w:rsidRDefault="00795FD4" w:rsidP="00EC126C">
      <w:pPr>
        <w:pStyle w:val="3Text"/>
      </w:pPr>
    </w:p>
    <w:p w14:paraId="75F9EDCA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102460FC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5EA96E19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24F1AB05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663AB4E8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753B1D2B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77DAE23E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23266CD2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1429775A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15D480FA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1464C306" w14:textId="77777777" w:rsidR="00EC126C" w:rsidRDefault="00EC126C" w:rsidP="00EC126C">
      <w:pPr>
        <w:pStyle w:val="3Text"/>
      </w:pPr>
    </w:p>
    <w:p w14:paraId="789A8C9A" w14:textId="77777777" w:rsidR="00EC126C" w:rsidRDefault="00EC126C" w:rsidP="00EC126C">
      <w:pPr>
        <w:pStyle w:val="3Text"/>
        <w:numPr>
          <w:ilvl w:val="0"/>
          <w:numId w:val="12"/>
        </w:numPr>
      </w:pPr>
      <w:r>
        <w:lastRenderedPageBreak/>
        <w:t>Art:</w:t>
      </w:r>
    </w:p>
    <w:p w14:paraId="5C10DE77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0E335213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61E06A62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795E1660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298D6CD8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319559A2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499C7A69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1310F0D4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0BF3B0F6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6C578E45" w14:textId="4A87AE63" w:rsidR="00EC126C" w:rsidRDefault="00EC126C" w:rsidP="00EC126C">
      <w:pPr>
        <w:pStyle w:val="3Text"/>
      </w:pPr>
    </w:p>
    <w:p w14:paraId="11A7E7B8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717136DD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1F529EE5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3FA66C2B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6E907134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3653D1F3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48AA2D12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438FE48E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023FED56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6980B63C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09DC0C45" w14:textId="77777777" w:rsidR="00EC126C" w:rsidRDefault="00EC126C" w:rsidP="00EC126C">
      <w:pPr>
        <w:pStyle w:val="3Text"/>
      </w:pPr>
    </w:p>
    <w:p w14:paraId="59CF6FD5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06022423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1B30F975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40DEAD75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39B144EF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60AE6016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1CA90EFA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1CB03E47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3051D8C6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4EF5F97F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64FD8A73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6DB546D3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5E6AFFD1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49E4D5CF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6AEB3AB7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5D387A7C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5ABFD890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0CE3ED46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1F124B8E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1BE9581C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61E5F59F" w14:textId="77777777" w:rsidR="00EC126C" w:rsidRDefault="00EC126C" w:rsidP="00EC126C">
      <w:pPr>
        <w:pStyle w:val="3Text"/>
      </w:pPr>
    </w:p>
    <w:p w14:paraId="4E0CD197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5CD17F38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6C0A80BA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69F9434C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1A97B1D3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488D9EC1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7C10274E" w14:textId="77777777" w:rsidR="00EC126C" w:rsidRDefault="00EC126C" w:rsidP="00EC126C">
      <w:pPr>
        <w:pStyle w:val="3Text"/>
        <w:numPr>
          <w:ilvl w:val="0"/>
          <w:numId w:val="12"/>
        </w:numPr>
      </w:pPr>
      <w:r>
        <w:lastRenderedPageBreak/>
        <w:t>Pass-nr (för häst UELN-nr):</w:t>
      </w:r>
    </w:p>
    <w:p w14:paraId="12C0C955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08F88E3C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42754ACB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433985B0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10CA8B74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4554A4CD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5B432722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3A413B50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738D3E7B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0CA2ED66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617A0724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2170ECE9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043D71A7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443DC053" w14:textId="77777777" w:rsidR="00EC126C" w:rsidRDefault="00EC126C" w:rsidP="00EC126C">
      <w:pPr>
        <w:pStyle w:val="3Text"/>
      </w:pPr>
    </w:p>
    <w:p w14:paraId="100813E3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20EF95E0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225584E0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45D73854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6C98B5C5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39823CCE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54637696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06C94AD6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7348AE42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465214DC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627D7DA9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034A956A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5F52AEE4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020C4131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2B2DAF8C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12B450ED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2A914E05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236AD8F4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5511D8E3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28BA6AE9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12A43C72" w14:textId="77777777" w:rsidR="00EC126C" w:rsidRDefault="00EC126C" w:rsidP="00EC126C">
      <w:pPr>
        <w:pStyle w:val="3Text"/>
      </w:pPr>
    </w:p>
    <w:p w14:paraId="41AFA60C" w14:textId="77777777" w:rsidR="00EC126C" w:rsidRDefault="00EC126C" w:rsidP="00EC126C">
      <w:pPr>
        <w:pStyle w:val="3Text"/>
        <w:numPr>
          <w:ilvl w:val="0"/>
          <w:numId w:val="12"/>
        </w:numPr>
      </w:pPr>
      <w:r>
        <w:t>Art:</w:t>
      </w:r>
    </w:p>
    <w:p w14:paraId="0A8202E3" w14:textId="77777777" w:rsidR="00EC126C" w:rsidRDefault="00EC126C" w:rsidP="00EC126C">
      <w:pPr>
        <w:pStyle w:val="3Text"/>
        <w:numPr>
          <w:ilvl w:val="0"/>
          <w:numId w:val="12"/>
        </w:numPr>
      </w:pPr>
      <w:r>
        <w:t>Namn:</w:t>
      </w:r>
    </w:p>
    <w:p w14:paraId="38B580DA" w14:textId="77777777" w:rsidR="00EC126C" w:rsidRDefault="00EC126C" w:rsidP="00EC126C">
      <w:pPr>
        <w:pStyle w:val="3Text"/>
        <w:numPr>
          <w:ilvl w:val="0"/>
          <w:numId w:val="12"/>
        </w:numPr>
      </w:pPr>
      <w:r>
        <w:t>Kön:</w:t>
      </w:r>
    </w:p>
    <w:p w14:paraId="261D027D" w14:textId="77777777" w:rsidR="00EC126C" w:rsidRDefault="00EC126C" w:rsidP="00EC126C">
      <w:pPr>
        <w:pStyle w:val="3Text"/>
        <w:numPr>
          <w:ilvl w:val="0"/>
          <w:numId w:val="12"/>
        </w:numPr>
      </w:pPr>
      <w:r>
        <w:t>Ålder:</w:t>
      </w:r>
    </w:p>
    <w:p w14:paraId="41F54057" w14:textId="77777777" w:rsidR="00EC126C" w:rsidRDefault="00EC126C" w:rsidP="00EC126C">
      <w:pPr>
        <w:pStyle w:val="3Text"/>
        <w:numPr>
          <w:ilvl w:val="0"/>
          <w:numId w:val="12"/>
        </w:numPr>
      </w:pPr>
      <w:r>
        <w:t>Typ av ID-märkning:</w:t>
      </w:r>
    </w:p>
    <w:p w14:paraId="78B215A8" w14:textId="77777777" w:rsidR="00EC126C" w:rsidRDefault="00EC126C" w:rsidP="00EC126C">
      <w:pPr>
        <w:pStyle w:val="3Text"/>
        <w:numPr>
          <w:ilvl w:val="0"/>
          <w:numId w:val="12"/>
        </w:numPr>
      </w:pPr>
      <w:r>
        <w:t>ID-nr:</w:t>
      </w:r>
    </w:p>
    <w:p w14:paraId="62F5B5E1" w14:textId="77777777" w:rsidR="00EC126C" w:rsidRDefault="00EC126C" w:rsidP="00EC126C">
      <w:pPr>
        <w:pStyle w:val="3Text"/>
        <w:numPr>
          <w:ilvl w:val="0"/>
          <w:numId w:val="12"/>
        </w:numPr>
      </w:pPr>
      <w:r>
        <w:t>Pass-nr (för häst UELN-nr):</w:t>
      </w:r>
    </w:p>
    <w:p w14:paraId="074F6FA7" w14:textId="77777777" w:rsidR="00EC126C" w:rsidRDefault="00EC126C" w:rsidP="00EC126C">
      <w:pPr>
        <w:pStyle w:val="3Text"/>
        <w:numPr>
          <w:ilvl w:val="0"/>
          <w:numId w:val="12"/>
        </w:numPr>
      </w:pPr>
      <w:r>
        <w:t>För häst:</w:t>
      </w:r>
    </w:p>
    <w:p w14:paraId="0D7B1743" w14:textId="77777777" w:rsidR="00EC126C" w:rsidRDefault="00EC126C" w:rsidP="00EC126C">
      <w:pPr>
        <w:pStyle w:val="3Text"/>
        <w:numPr>
          <w:ilvl w:val="1"/>
          <w:numId w:val="12"/>
        </w:numPr>
      </w:pPr>
      <w:r>
        <w:t>Är hästen registrerad i en stambok?</w:t>
      </w:r>
    </w:p>
    <w:p w14:paraId="463824A7" w14:textId="77777777" w:rsidR="00EC126C" w:rsidRDefault="00EC126C" w:rsidP="00EC126C">
      <w:pPr>
        <w:pStyle w:val="3Text"/>
        <w:numPr>
          <w:ilvl w:val="1"/>
          <w:numId w:val="12"/>
        </w:numPr>
      </w:pPr>
      <w:r>
        <w:t>Har hästen ett FEI-pass?</w:t>
      </w:r>
    </w:p>
    <w:p w14:paraId="5239E235" w14:textId="77777777" w:rsidR="00EC126C" w:rsidRDefault="00EC126C" w:rsidP="00EC126C">
      <w:pPr>
        <w:pStyle w:val="3Text"/>
      </w:pPr>
    </w:p>
    <w:sectPr w:rsidR="00EC126C" w:rsidSect="00B05EBF">
      <w:footerReference w:type="default" r:id="rId9"/>
      <w:pgSz w:w="11900" w:h="16840"/>
      <w:pgMar w:top="720" w:right="720" w:bottom="720" w:left="720" w:header="709" w:footer="1966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0590" w14:textId="77777777" w:rsidR="007B44A2" w:rsidRDefault="007B44A2" w:rsidP="001307B4">
      <w:r>
        <w:separator/>
      </w:r>
    </w:p>
  </w:endnote>
  <w:endnote w:type="continuationSeparator" w:id="0">
    <w:p w14:paraId="46AB4ED7" w14:textId="77777777" w:rsidR="007B44A2" w:rsidRDefault="007B44A2" w:rsidP="001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BA94" w14:textId="77777777" w:rsidR="0003348B" w:rsidRDefault="0003348B" w:rsidP="001307B4">
    <w:pPr>
      <w:pStyle w:val="Sidfot"/>
      <w:jc w:val="left"/>
      <w:rPr>
        <w:color w:val="A6A6A6" w:themeColor="background1" w:themeShade="A6"/>
      </w:rPr>
    </w:pPr>
  </w:p>
  <w:p w14:paraId="7B04AFDB" w14:textId="77777777" w:rsidR="0003348B" w:rsidRPr="0003348B" w:rsidRDefault="00795FD4" w:rsidP="001307B4">
    <w:pPr>
      <w:pStyle w:val="Sidfot"/>
      <w:jc w:val="left"/>
      <w:rPr>
        <w:color w:val="A6A6A6" w:themeColor="background1" w:themeShade="A6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23FCC" wp14:editId="10A63999">
              <wp:simplePos x="0" y="0"/>
              <wp:positionH relativeFrom="margin">
                <wp:align>left</wp:align>
              </wp:positionH>
              <wp:positionV relativeFrom="paragraph">
                <wp:posOffset>266700</wp:posOffset>
              </wp:positionV>
              <wp:extent cx="5178490" cy="0"/>
              <wp:effectExtent l="0" t="0" r="22225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84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4B77AE" id="Rak 1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pt" to="407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" strokecolor="#a5a5a5 [2092]">
              <v:stroke joinstyle="miter"/>
              <w10:wrap anchorx="margin"/>
            </v:line>
          </w:pict>
        </mc:Fallback>
      </mc:AlternateContent>
    </w:r>
    <w:r w:rsidR="0003348B">
      <w:rPr>
        <w:noProof/>
      </w:rPr>
      <w:drawing>
        <wp:anchor distT="0" distB="0" distL="114300" distR="114300" simplePos="0" relativeHeight="251660288" behindDoc="1" locked="0" layoutInCell="1" allowOverlap="1" wp14:anchorId="53FC56CE" wp14:editId="129B0DD5">
          <wp:simplePos x="0" y="0"/>
          <wp:positionH relativeFrom="column">
            <wp:posOffset>-4445</wp:posOffset>
          </wp:positionH>
          <wp:positionV relativeFrom="paragraph">
            <wp:posOffset>453390</wp:posOffset>
          </wp:positionV>
          <wp:extent cx="2807970" cy="346710"/>
          <wp:effectExtent l="0" t="0" r="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V_JBV_farg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BD6D" w14:textId="77777777" w:rsidR="007B44A2" w:rsidRDefault="007B44A2" w:rsidP="001307B4">
      <w:r>
        <w:separator/>
      </w:r>
    </w:p>
  </w:footnote>
  <w:footnote w:type="continuationSeparator" w:id="0">
    <w:p w14:paraId="3C282F78" w14:textId="77777777" w:rsidR="007B44A2" w:rsidRDefault="007B44A2" w:rsidP="0013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5AE6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445"/>
    <w:multiLevelType w:val="hybridMultilevel"/>
    <w:tmpl w:val="AC5CD6F4"/>
    <w:lvl w:ilvl="0" w:tplc="FE9AF3A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2313" w:themeColor="text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56A"/>
    <w:multiLevelType w:val="hybridMultilevel"/>
    <w:tmpl w:val="3A36B652"/>
    <w:lvl w:ilvl="0" w:tplc="C0947E7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802"/>
    <w:multiLevelType w:val="hybridMultilevel"/>
    <w:tmpl w:val="5D7CC700"/>
    <w:lvl w:ilvl="0" w:tplc="0DC0C7B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97F"/>
    <w:multiLevelType w:val="multilevel"/>
    <w:tmpl w:val="8ED2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632C31"/>
    <w:multiLevelType w:val="multilevel"/>
    <w:tmpl w:val="FC7CD8F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D361FC"/>
    <w:multiLevelType w:val="hybridMultilevel"/>
    <w:tmpl w:val="AB3A7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3616">
    <w:abstractNumId w:val="5"/>
  </w:num>
  <w:num w:numId="2" w16cid:durableId="452140965">
    <w:abstractNumId w:val="5"/>
  </w:num>
  <w:num w:numId="3" w16cid:durableId="117644781">
    <w:abstractNumId w:val="5"/>
  </w:num>
  <w:num w:numId="4" w16cid:durableId="1534072516">
    <w:abstractNumId w:val="0"/>
  </w:num>
  <w:num w:numId="5" w16cid:durableId="1683119289">
    <w:abstractNumId w:val="0"/>
  </w:num>
  <w:num w:numId="6" w16cid:durableId="1695694191">
    <w:abstractNumId w:val="5"/>
  </w:num>
  <w:num w:numId="7" w16cid:durableId="2032416416">
    <w:abstractNumId w:val="5"/>
  </w:num>
  <w:num w:numId="8" w16cid:durableId="882985329">
    <w:abstractNumId w:val="4"/>
  </w:num>
  <w:num w:numId="9" w16cid:durableId="809982518">
    <w:abstractNumId w:val="6"/>
  </w:num>
  <w:num w:numId="10" w16cid:durableId="1843859397">
    <w:abstractNumId w:val="3"/>
  </w:num>
  <w:num w:numId="11" w16cid:durableId="1075712734">
    <w:abstractNumId w:val="2"/>
  </w:num>
  <w:num w:numId="12" w16cid:durableId="126421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85"/>
    <w:rsid w:val="0000356D"/>
    <w:rsid w:val="0003348B"/>
    <w:rsid w:val="00034DF7"/>
    <w:rsid w:val="00097A67"/>
    <w:rsid w:val="000C5B42"/>
    <w:rsid w:val="000D7687"/>
    <w:rsid w:val="00123CFA"/>
    <w:rsid w:val="001307B4"/>
    <w:rsid w:val="001435B5"/>
    <w:rsid w:val="001729D0"/>
    <w:rsid w:val="00185DBE"/>
    <w:rsid w:val="001E7BC0"/>
    <w:rsid w:val="001F0346"/>
    <w:rsid w:val="001F2835"/>
    <w:rsid w:val="00220D2D"/>
    <w:rsid w:val="00265287"/>
    <w:rsid w:val="002A245E"/>
    <w:rsid w:val="002D2C56"/>
    <w:rsid w:val="003400E2"/>
    <w:rsid w:val="00343585"/>
    <w:rsid w:val="00344EBB"/>
    <w:rsid w:val="00394B3C"/>
    <w:rsid w:val="003A10D1"/>
    <w:rsid w:val="003E41F9"/>
    <w:rsid w:val="00441B1F"/>
    <w:rsid w:val="004C2AC2"/>
    <w:rsid w:val="004C7D00"/>
    <w:rsid w:val="004F76B7"/>
    <w:rsid w:val="005023CC"/>
    <w:rsid w:val="0051318B"/>
    <w:rsid w:val="005D6376"/>
    <w:rsid w:val="0060733B"/>
    <w:rsid w:val="00613241"/>
    <w:rsid w:val="007346A7"/>
    <w:rsid w:val="00795FD4"/>
    <w:rsid w:val="007B44A2"/>
    <w:rsid w:val="007B462C"/>
    <w:rsid w:val="0098214B"/>
    <w:rsid w:val="00A1273D"/>
    <w:rsid w:val="00A676DA"/>
    <w:rsid w:val="00B05EBF"/>
    <w:rsid w:val="00B61BB6"/>
    <w:rsid w:val="00D65E6D"/>
    <w:rsid w:val="00EC126C"/>
    <w:rsid w:val="00F05E92"/>
    <w:rsid w:val="00F1128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AEC3EB"/>
  <w15:docId w15:val="{620248EA-F360-4D94-ADF3-CF1CA794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v - Rubrik1"/>
    <w:qFormat/>
    <w:rsid w:val="005023C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E32313" w:themeColor="text2"/>
      <w:sz w:val="72"/>
      <w:szCs w:val="20"/>
      <w:lang w:eastAsia="sv-SE"/>
    </w:rPr>
  </w:style>
  <w:style w:type="paragraph" w:styleId="Rubrik1">
    <w:name w:val="heading 1"/>
    <w:aliases w:val="DV - Sidrubrik"/>
    <w:basedOn w:val="Normal"/>
    <w:next w:val="Brdtext"/>
    <w:link w:val="Rubrik1Char"/>
    <w:autoRedefine/>
    <w:qFormat/>
    <w:rsid w:val="002A245E"/>
    <w:pPr>
      <w:keepNext/>
      <w:numPr>
        <w:numId w:val="7"/>
      </w:numPr>
      <w:spacing w:before="120" w:after="120"/>
      <w:ind w:right="567"/>
      <w:jc w:val="left"/>
      <w:outlineLvl w:val="0"/>
    </w:pPr>
    <w:rPr>
      <w:rFonts w:asciiTheme="minorHAnsi" w:eastAsiaTheme="minorHAnsi" w:hAnsiTheme="minorHAnsi" w:cstheme="minorBidi"/>
      <w:kern w:val="28"/>
      <w:sz w:val="40"/>
      <w:szCs w:val="24"/>
      <w:lang w:eastAsia="en-US"/>
    </w:rPr>
  </w:style>
  <w:style w:type="paragraph" w:styleId="Rubrik3">
    <w:name w:val="heading 3"/>
    <w:aliases w:val="DV Rubrik 3"/>
    <w:basedOn w:val="Normal"/>
    <w:next w:val="Brdtext"/>
    <w:link w:val="Rubrik3Char"/>
    <w:qFormat/>
    <w:rsid w:val="002A245E"/>
    <w:pPr>
      <w:keepNext/>
      <w:numPr>
        <w:ilvl w:val="2"/>
        <w:numId w:val="7"/>
      </w:numPr>
      <w:spacing w:before="120" w:after="120"/>
      <w:ind w:right="567"/>
      <w:jc w:val="left"/>
      <w:outlineLvl w:val="2"/>
    </w:pPr>
    <w:rPr>
      <w:rFonts w:ascii="Arial" w:eastAsiaTheme="minorHAnsi" w:hAnsi="Arial" w:cstheme="minorBidi"/>
      <w:sz w:val="28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DV - Sidrubrik Char"/>
    <w:basedOn w:val="Standardstycketeckensnitt"/>
    <w:link w:val="Rubrik1"/>
    <w:rsid w:val="003E41F9"/>
    <w:rPr>
      <w:b/>
      <w:color w:val="E32313" w:themeColor="text2"/>
      <w:kern w:val="28"/>
      <w:sz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A676D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76DA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3Char">
    <w:name w:val="Rubrik 3 Char"/>
    <w:aliases w:val="DV Rubrik 3 Char"/>
    <w:basedOn w:val="Standardstycketeckensnitt"/>
    <w:link w:val="Rubrik3"/>
    <w:rsid w:val="003E41F9"/>
    <w:rPr>
      <w:rFonts w:ascii="Arial" w:hAnsi="Arial"/>
      <w:b/>
      <w:color w:val="E32313" w:themeColor="text2"/>
      <w:sz w:val="28"/>
    </w:rPr>
  </w:style>
  <w:style w:type="paragraph" w:styleId="Punktlista">
    <w:name w:val="List Bullet"/>
    <w:basedOn w:val="Normal"/>
    <w:uiPriority w:val="99"/>
    <w:semiHidden/>
    <w:unhideWhenUsed/>
    <w:rsid w:val="002A245E"/>
    <w:pPr>
      <w:numPr>
        <w:numId w:val="5"/>
      </w:numPr>
      <w:contextualSpacing/>
    </w:pPr>
  </w:style>
  <w:style w:type="paragraph" w:customStyle="1" w:styleId="Fetad-svart">
    <w:name w:val="Fetad - svart"/>
    <w:qFormat/>
    <w:rsid w:val="002A245E"/>
    <w:rPr>
      <w:rFonts w:ascii="Arial" w:eastAsia="MS PGothic" w:hAnsi="Arial" w:cs="Arial"/>
      <w:b/>
      <w:bCs/>
      <w:color w:val="0D0D0D" w:themeColor="text1" w:themeTint="F2"/>
      <w:kern w:val="24"/>
      <w:sz w:val="22"/>
      <w:szCs w:val="22"/>
      <w:lang w:eastAsia="sv-SE"/>
    </w:rPr>
  </w:style>
  <w:style w:type="paragraph" w:customStyle="1" w:styleId="1Tema">
    <w:name w:val="1. Tema"/>
    <w:basedOn w:val="Normal"/>
    <w:qFormat/>
    <w:rsid w:val="00FF023C"/>
    <w:pPr>
      <w:spacing w:line="276" w:lineRule="auto"/>
      <w:jc w:val="left"/>
    </w:pPr>
    <w:rPr>
      <w:rFonts w:ascii="Arial" w:hAnsi="Arial"/>
      <w:b w:val="0"/>
      <w:color w:val="808080" w:themeColor="background1" w:themeShade="80"/>
      <w:sz w:val="28"/>
    </w:rPr>
  </w:style>
  <w:style w:type="paragraph" w:customStyle="1" w:styleId="2Rubrik">
    <w:name w:val="2. Rubrik"/>
    <w:basedOn w:val="Normal"/>
    <w:qFormat/>
    <w:rsid w:val="0098214B"/>
    <w:pPr>
      <w:spacing w:line="276" w:lineRule="auto"/>
    </w:pPr>
    <w:rPr>
      <w:sz w:val="88"/>
      <w:szCs w:val="88"/>
    </w:rPr>
  </w:style>
  <w:style w:type="paragraph" w:customStyle="1" w:styleId="3Text">
    <w:name w:val="3. Text"/>
    <w:basedOn w:val="Normal"/>
    <w:qFormat/>
    <w:rsid w:val="00FF023C"/>
    <w:pPr>
      <w:overflowPunct/>
      <w:spacing w:line="276" w:lineRule="auto"/>
      <w:jc w:val="left"/>
      <w:textAlignment w:val="center"/>
    </w:pPr>
    <w:rPr>
      <w:rFonts w:ascii="Arial" w:hAnsi="Arial" w:cs="Arial"/>
      <w:b w:val="0"/>
      <w:color w:val="262626" w:themeColor="text1" w:themeTint="D9"/>
      <w:spacing w:val="-2"/>
      <w:sz w:val="21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307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07B4"/>
    <w:rPr>
      <w:rFonts w:ascii="Times New Roman" w:hAnsi="Times New Roman" w:cs="Times New Roman"/>
      <w:b/>
      <w:color w:val="E32313" w:themeColor="text2"/>
      <w:sz w:val="72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3348B"/>
    <w:pPr>
      <w:tabs>
        <w:tab w:val="center" w:pos="4536"/>
        <w:tab w:val="right" w:pos="9072"/>
      </w:tabs>
    </w:pPr>
    <w:rPr>
      <w:rFonts w:ascii="Arial" w:hAnsi="Arial"/>
      <w:color w:val="262626" w:themeColor="text1" w:themeTint="D9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3348B"/>
    <w:rPr>
      <w:rFonts w:ascii="Arial" w:hAnsi="Arial" w:cs="Times New Roman"/>
      <w:b/>
      <w:color w:val="262626" w:themeColor="text1" w:themeTint="D9"/>
      <w:sz w:val="16"/>
      <w:szCs w:val="20"/>
      <w:lang w:eastAsia="sv-SE"/>
    </w:rPr>
  </w:style>
  <w:style w:type="paragraph" w:customStyle="1" w:styleId="Allmntstyckeformat">
    <w:name w:val="[Allmänt styckeformat]"/>
    <w:basedOn w:val="Normal"/>
    <w:uiPriority w:val="99"/>
    <w:rsid w:val="001F2835"/>
    <w:pPr>
      <w:overflowPunct/>
      <w:spacing w:line="288" w:lineRule="auto"/>
      <w:jc w:val="left"/>
      <w:textAlignment w:val="center"/>
    </w:pPr>
    <w:rPr>
      <w:rFonts w:ascii="MinionPro-Regular" w:hAnsi="MinionPro-Regular" w:cs="MinionPro-Regular"/>
      <w:b w:val="0"/>
      <w:color w:val="000000"/>
      <w:sz w:val="24"/>
      <w:szCs w:val="24"/>
      <w:lang w:eastAsia="en-US"/>
    </w:rPr>
  </w:style>
  <w:style w:type="paragraph" w:customStyle="1" w:styleId="4Underrubrik">
    <w:name w:val="4. Underrubrik"/>
    <w:basedOn w:val="Allmntstyckeformat"/>
    <w:qFormat/>
    <w:rsid w:val="00FF023C"/>
    <w:pPr>
      <w:spacing w:after="57"/>
    </w:pPr>
    <w:rPr>
      <w:rFonts w:ascii="Times" w:hAnsi="Times" w:cs="Times"/>
      <w:b/>
      <w:bCs/>
      <w:color w:val="E42312"/>
      <w:spacing w:val="-3"/>
      <w:szCs w:val="28"/>
    </w:rPr>
  </w:style>
  <w:style w:type="character" w:styleId="Stark">
    <w:name w:val="Strong"/>
    <w:aliases w:val="5. Markerad text"/>
    <w:uiPriority w:val="22"/>
    <w:qFormat/>
    <w:rsid w:val="00FF023C"/>
    <w:rPr>
      <w:rFonts w:ascii="Times New Roman" w:hAnsi="Times New Roman"/>
      <w:b/>
      <w:bCs/>
      <w:i w:val="0"/>
      <w:color w:val="E32313" w:themeColor="accent1"/>
      <w:sz w:val="24"/>
    </w:rPr>
  </w:style>
  <w:style w:type="paragraph" w:customStyle="1" w:styleId="6Textiprick">
    <w:name w:val="6. Text i prick"/>
    <w:basedOn w:val="Normal"/>
    <w:qFormat/>
    <w:rsid w:val="00FF023C"/>
    <w:rPr>
      <w:color w:val="FFFFFF" w:themeColor="background1"/>
      <w:sz w:val="28"/>
      <w:szCs w:val="30"/>
    </w:rPr>
  </w:style>
  <w:style w:type="paragraph" w:styleId="Liststycke">
    <w:name w:val="List Paragraph"/>
    <w:basedOn w:val="Normal"/>
    <w:uiPriority w:val="34"/>
    <w:qFormat/>
    <w:rsid w:val="00795FD4"/>
    <w:pPr>
      <w:ind w:left="720"/>
      <w:contextualSpacing/>
    </w:pPr>
  </w:style>
  <w:style w:type="paragraph" w:customStyle="1" w:styleId="Normal1">
    <w:name w:val="Normal1"/>
    <w:basedOn w:val="Normal"/>
    <w:rsid w:val="00123C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 w:val="0"/>
      <w:color w:val="auto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23CFA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23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VMallar\Kundmaterial\INBJUDAN_LITEN_BIL.dotx" TargetMode="External"/></Relationships>
</file>

<file path=word/theme/theme1.xml><?xml version="1.0" encoding="utf-8"?>
<a:theme xmlns:a="http://schemas.openxmlformats.org/drawingml/2006/main" name="Office-tema">
  <a:themeElements>
    <a:clrScheme name="Distriktsveterinärerna - färger">
      <a:dk1>
        <a:srgbClr val="000000"/>
      </a:dk1>
      <a:lt1>
        <a:srgbClr val="FFFFFF"/>
      </a:lt1>
      <a:dk2>
        <a:srgbClr val="E32313"/>
      </a:dk2>
      <a:lt2>
        <a:srgbClr val="8BBAD3"/>
      </a:lt2>
      <a:accent1>
        <a:srgbClr val="E32313"/>
      </a:accent1>
      <a:accent2>
        <a:srgbClr val="FFCF50"/>
      </a:accent2>
      <a:accent3>
        <a:srgbClr val="8BBAD3"/>
      </a:accent3>
      <a:accent4>
        <a:srgbClr val="F1BDD9"/>
      </a:accent4>
      <a:accent5>
        <a:srgbClr val="97CB96"/>
      </a:accent5>
      <a:accent6>
        <a:srgbClr val="575081"/>
      </a:accent6>
      <a:hlink>
        <a:srgbClr val="FFFFFF"/>
      </a:hlink>
      <a:folHlink>
        <a:srgbClr val="FFCF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06865-B7B4-4BCE-AD93-7032B37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INBJUDAN_LITEN_BIL</Template>
  <TotalTime>0</TotalTime>
  <Pages>3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Hägg Grönborg</dc:creator>
  <cp:lastModifiedBy>Camilla Ohlsén</cp:lastModifiedBy>
  <cp:revision>2</cp:revision>
  <cp:lastPrinted>2018-11-14T09:52:00Z</cp:lastPrinted>
  <dcterms:created xsi:type="dcterms:W3CDTF">2023-03-27T09:47:00Z</dcterms:created>
  <dcterms:modified xsi:type="dcterms:W3CDTF">2023-03-27T09:47:00Z</dcterms:modified>
</cp:coreProperties>
</file>